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03" w:rsidRPr="00FA3303" w:rsidRDefault="00930BAA" w:rsidP="00FA3303">
      <w:pPr>
        <w:pStyle w:val="Title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Ranch/Owner </w:t>
      </w:r>
      <w:r w:rsidR="00FA3303" w:rsidRPr="00FA3303">
        <w:rPr>
          <w:sz w:val="20"/>
          <w:szCs w:val="20"/>
        </w:rPr>
        <w:t>Name</w:t>
      </w:r>
      <w:proofErr w:type="gramStart"/>
      <w:r w:rsidR="00FA3303" w:rsidRPr="00FA3303">
        <w:rPr>
          <w:sz w:val="20"/>
          <w:szCs w:val="20"/>
        </w:rPr>
        <w:t>:_</w:t>
      </w:r>
      <w:proofErr w:type="gramEnd"/>
      <w:r w:rsidR="00FA3303" w:rsidRPr="00FA3303">
        <w:rPr>
          <w:sz w:val="20"/>
          <w:szCs w:val="20"/>
        </w:rPr>
        <w:t xml:space="preserve">______________________________________________________________ </w:t>
      </w:r>
    </w:p>
    <w:p w:rsidR="00FA3303" w:rsidRPr="00FA3303" w:rsidRDefault="00FA3303" w:rsidP="00FA3303">
      <w:pPr>
        <w:pStyle w:val="Title"/>
        <w:jc w:val="left"/>
        <w:rPr>
          <w:sz w:val="20"/>
          <w:szCs w:val="20"/>
        </w:rPr>
      </w:pPr>
    </w:p>
    <w:p w:rsidR="00FA3303" w:rsidRPr="00FA3303" w:rsidRDefault="00FA3303" w:rsidP="00FA3303">
      <w:pPr>
        <w:pStyle w:val="Title"/>
        <w:jc w:val="left"/>
        <w:rPr>
          <w:sz w:val="20"/>
          <w:szCs w:val="20"/>
        </w:rPr>
      </w:pPr>
      <w:r w:rsidRPr="00FA3303">
        <w:rPr>
          <w:sz w:val="20"/>
          <w:szCs w:val="20"/>
        </w:rPr>
        <w:t>Address</w:t>
      </w:r>
      <w:proofErr w:type="gramStart"/>
      <w:r w:rsidRPr="00FA3303">
        <w:rPr>
          <w:sz w:val="20"/>
          <w:szCs w:val="20"/>
        </w:rPr>
        <w:t>:_</w:t>
      </w:r>
      <w:proofErr w:type="gramEnd"/>
      <w:r w:rsidRPr="00FA3303">
        <w:rPr>
          <w:sz w:val="20"/>
          <w:szCs w:val="20"/>
        </w:rPr>
        <w:t>____________________________________________________________</w:t>
      </w:r>
      <w:r w:rsidR="00930BAA">
        <w:rPr>
          <w:sz w:val="20"/>
          <w:szCs w:val="20"/>
        </w:rPr>
        <w:t>____________</w:t>
      </w:r>
    </w:p>
    <w:p w:rsidR="00FA3303" w:rsidRPr="00FA3303" w:rsidRDefault="00FA3303" w:rsidP="00FA3303">
      <w:pPr>
        <w:pStyle w:val="Title"/>
        <w:jc w:val="left"/>
        <w:rPr>
          <w:sz w:val="20"/>
          <w:szCs w:val="20"/>
        </w:rPr>
      </w:pPr>
    </w:p>
    <w:p w:rsidR="00FA3303" w:rsidRPr="00FA3303" w:rsidRDefault="00FA3303" w:rsidP="00FA3303">
      <w:pPr>
        <w:pStyle w:val="Title"/>
        <w:jc w:val="left"/>
        <w:rPr>
          <w:sz w:val="20"/>
          <w:szCs w:val="20"/>
        </w:rPr>
      </w:pPr>
      <w:proofErr w:type="spellStart"/>
      <w:r w:rsidRPr="00FA3303">
        <w:rPr>
          <w:sz w:val="20"/>
          <w:szCs w:val="20"/>
        </w:rPr>
        <w:t>Ph</w:t>
      </w:r>
      <w:proofErr w:type="spellEnd"/>
      <w:proofErr w:type="gramStart"/>
      <w:r w:rsidRPr="00FA3303">
        <w:rPr>
          <w:sz w:val="20"/>
          <w:szCs w:val="20"/>
        </w:rPr>
        <w:t>:_</w:t>
      </w:r>
      <w:proofErr w:type="gramEnd"/>
      <w:r w:rsidRPr="00FA3303">
        <w:rPr>
          <w:sz w:val="20"/>
          <w:szCs w:val="20"/>
        </w:rPr>
        <w:t>___________________________    Fax:________________________________</w:t>
      </w:r>
      <w:r w:rsidR="00930BAA">
        <w:rPr>
          <w:sz w:val="20"/>
          <w:szCs w:val="20"/>
        </w:rPr>
        <w:t>____________</w:t>
      </w:r>
    </w:p>
    <w:p w:rsidR="00FA3303" w:rsidRPr="00FA3303" w:rsidRDefault="00FA3303" w:rsidP="00FA3303">
      <w:pPr>
        <w:pStyle w:val="Title"/>
        <w:jc w:val="left"/>
        <w:rPr>
          <w:sz w:val="20"/>
          <w:szCs w:val="20"/>
        </w:rPr>
      </w:pPr>
    </w:p>
    <w:p w:rsidR="00FA3303" w:rsidRPr="00FA3303" w:rsidRDefault="00FA3303" w:rsidP="00FA3303">
      <w:pPr>
        <w:pStyle w:val="Title"/>
        <w:jc w:val="left"/>
        <w:rPr>
          <w:sz w:val="20"/>
          <w:szCs w:val="20"/>
        </w:rPr>
      </w:pPr>
      <w:r w:rsidRPr="00FA3303">
        <w:rPr>
          <w:sz w:val="20"/>
          <w:szCs w:val="20"/>
        </w:rPr>
        <w:t>Email</w:t>
      </w:r>
      <w:proofErr w:type="gramStart"/>
      <w:r w:rsidRPr="00FA3303">
        <w:rPr>
          <w:sz w:val="20"/>
          <w:szCs w:val="20"/>
        </w:rPr>
        <w:t>:_</w:t>
      </w:r>
      <w:proofErr w:type="gramEnd"/>
      <w:r w:rsidRPr="00FA3303">
        <w:rPr>
          <w:sz w:val="20"/>
          <w:szCs w:val="20"/>
        </w:rPr>
        <w:t>______________________________________________________________</w:t>
      </w:r>
      <w:r w:rsidR="00930BAA">
        <w:rPr>
          <w:sz w:val="20"/>
          <w:szCs w:val="20"/>
        </w:rPr>
        <w:t>____________</w:t>
      </w:r>
    </w:p>
    <w:p w:rsidR="00AE106E" w:rsidRPr="00FA3303" w:rsidRDefault="00AE106E" w:rsidP="00AE106E">
      <w:pPr>
        <w:rPr>
          <w:sz w:val="20"/>
          <w:szCs w:val="20"/>
        </w:rPr>
      </w:pPr>
    </w:p>
    <w:p w:rsidR="00AE106E" w:rsidRDefault="00AE106E" w:rsidP="00AE106E">
      <w:pPr>
        <w:ind w:left="540" w:right="1440"/>
        <w:jc w:val="both"/>
      </w:pPr>
      <w:r>
        <w:t>PRODUCER AFFIDAVIT</w:t>
      </w:r>
      <w:r>
        <w:tab/>
      </w:r>
    </w:p>
    <w:p w:rsidR="00AE106E" w:rsidRDefault="00AE106E" w:rsidP="00AE106E">
      <w:pPr>
        <w:autoSpaceDE w:val="0"/>
        <w:autoSpaceDN w:val="0"/>
        <w:adjustRightInd w:val="0"/>
        <w:rPr>
          <w:rFonts w:ascii="Melior-Italic" w:hAnsi="Melior-Italic"/>
          <w:i/>
          <w:iCs/>
          <w:sz w:val="18"/>
          <w:szCs w:val="18"/>
        </w:rPr>
      </w:pP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r>
        <w:rPr>
          <w:rFonts w:ascii="Melior-Italic" w:hAnsi="Melior-Italic"/>
          <w:b/>
          <w:bCs/>
          <w:i/>
          <w:iCs/>
          <w:szCs w:val="18"/>
        </w:rPr>
        <w:t>Grass (Forage) Fed</w:t>
      </w:r>
      <w:r>
        <w:rPr>
          <w:rFonts w:ascii="Melior" w:hAnsi="Melior"/>
          <w:szCs w:val="18"/>
        </w:rPr>
        <w:t>—Grass and forage shall be the feed source consumed for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the</w:t>
      </w:r>
      <w:proofErr w:type="gramEnd"/>
      <w:r>
        <w:rPr>
          <w:rFonts w:ascii="Melior" w:hAnsi="Melior"/>
          <w:szCs w:val="18"/>
        </w:rPr>
        <w:t xml:space="preserve"> lifetime of the ruminant animal, with the exception of milk consumed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prior</w:t>
      </w:r>
      <w:proofErr w:type="gramEnd"/>
      <w:r>
        <w:rPr>
          <w:rFonts w:ascii="Melior" w:hAnsi="Melior"/>
          <w:szCs w:val="18"/>
        </w:rPr>
        <w:t xml:space="preserve"> to weaning. The diet shall be derived solely from forage consisting of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grass</w:t>
      </w:r>
      <w:proofErr w:type="gramEnd"/>
      <w:r>
        <w:rPr>
          <w:rFonts w:ascii="Melior" w:hAnsi="Melior"/>
          <w:szCs w:val="18"/>
        </w:rPr>
        <w:t xml:space="preserve"> (annual and perennial), forbs (</w:t>
      </w:r>
      <w:r>
        <w:rPr>
          <w:rFonts w:ascii="Melior-Italic" w:hAnsi="Melior-Italic"/>
          <w:i/>
          <w:iCs/>
          <w:szCs w:val="18"/>
        </w:rPr>
        <w:t>e.g.</w:t>
      </w:r>
      <w:r>
        <w:rPr>
          <w:rFonts w:ascii="Melior" w:hAnsi="Melior"/>
          <w:szCs w:val="18"/>
        </w:rPr>
        <w:t>, legumes, Brassica), browse, or cereal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grain</w:t>
      </w:r>
      <w:proofErr w:type="gramEnd"/>
      <w:r>
        <w:rPr>
          <w:rFonts w:ascii="Melior" w:hAnsi="Melior"/>
          <w:szCs w:val="18"/>
        </w:rPr>
        <w:t xml:space="preserve"> crops in the vegetative (pre-grain) state. Animals cannot be fed grain or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grain</w:t>
      </w:r>
      <w:proofErr w:type="gramEnd"/>
      <w:r>
        <w:rPr>
          <w:rFonts w:ascii="Melior" w:hAnsi="Melior"/>
          <w:szCs w:val="18"/>
        </w:rPr>
        <w:t xml:space="preserve"> byproducts and must have continuous access to pasture during the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growing</w:t>
      </w:r>
      <w:proofErr w:type="gramEnd"/>
      <w:r>
        <w:rPr>
          <w:rFonts w:ascii="Melior" w:hAnsi="Melior"/>
          <w:szCs w:val="18"/>
        </w:rPr>
        <w:t xml:space="preserve"> season. Hay, </w:t>
      </w:r>
      <w:proofErr w:type="spellStart"/>
      <w:r>
        <w:rPr>
          <w:rFonts w:ascii="Melior" w:hAnsi="Melior"/>
          <w:szCs w:val="18"/>
        </w:rPr>
        <w:t>haylage</w:t>
      </w:r>
      <w:proofErr w:type="spellEnd"/>
      <w:r>
        <w:rPr>
          <w:rFonts w:ascii="Melior" w:hAnsi="Melior"/>
          <w:szCs w:val="18"/>
        </w:rPr>
        <w:t xml:space="preserve">, </w:t>
      </w:r>
      <w:proofErr w:type="spellStart"/>
      <w:r>
        <w:rPr>
          <w:rFonts w:ascii="Melior" w:hAnsi="Melior"/>
          <w:szCs w:val="18"/>
        </w:rPr>
        <w:t>baleage</w:t>
      </w:r>
      <w:proofErr w:type="spellEnd"/>
      <w:r>
        <w:rPr>
          <w:rFonts w:ascii="Melior" w:hAnsi="Melior"/>
          <w:szCs w:val="18"/>
        </w:rPr>
        <w:t>, silage, crop residue without grain, and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other</w:t>
      </w:r>
      <w:proofErr w:type="gramEnd"/>
      <w:r>
        <w:rPr>
          <w:rFonts w:ascii="Melior" w:hAnsi="Melior"/>
          <w:szCs w:val="18"/>
        </w:rPr>
        <w:t xml:space="preserve"> roughage sources may also be included as acceptable feed sources.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r>
        <w:rPr>
          <w:rFonts w:ascii="Melior" w:hAnsi="Melior"/>
          <w:szCs w:val="18"/>
        </w:rPr>
        <w:t>Routine mineral and vitamin supplementation may also be included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in</w:t>
      </w:r>
      <w:proofErr w:type="gramEnd"/>
      <w:r>
        <w:rPr>
          <w:rFonts w:ascii="Melior" w:hAnsi="Melior"/>
          <w:szCs w:val="18"/>
        </w:rPr>
        <w:t xml:space="preserve"> the feeding regimen. If incidental supplementation occurs due to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inadvertent</w:t>
      </w:r>
      <w:proofErr w:type="gramEnd"/>
      <w:r>
        <w:rPr>
          <w:rFonts w:ascii="Melior" w:hAnsi="Melior"/>
          <w:szCs w:val="18"/>
        </w:rPr>
        <w:t xml:space="preserve"> exposure to non-forage feedstuffs or to ensure the animal’s well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rFonts w:ascii="Melior" w:hAnsi="Melior"/>
          <w:szCs w:val="18"/>
        </w:rPr>
        <w:t>being</w:t>
      </w:r>
      <w:proofErr w:type="gramEnd"/>
      <w:r>
        <w:rPr>
          <w:rFonts w:ascii="Melior" w:hAnsi="Melior"/>
          <w:szCs w:val="18"/>
        </w:rPr>
        <w:t xml:space="preserve"> at all times during adverse environmental or physical conditions,</w:t>
      </w:r>
    </w:p>
    <w:p w:rsidR="00AE106E" w:rsidRDefault="00AE106E" w:rsidP="00AE106E">
      <w:pPr>
        <w:autoSpaceDE w:val="0"/>
        <w:autoSpaceDN w:val="0"/>
        <w:adjustRightInd w:val="0"/>
        <w:rPr>
          <w:rFonts w:ascii="Melior" w:hAnsi="Melior"/>
          <w:szCs w:val="18"/>
        </w:rPr>
      </w:pPr>
      <w:proofErr w:type="gramStart"/>
      <w:r>
        <w:rPr>
          <w:szCs w:val="18"/>
        </w:rPr>
        <w:t>the</w:t>
      </w:r>
      <w:proofErr w:type="gramEnd"/>
      <w:r>
        <w:rPr>
          <w:szCs w:val="18"/>
        </w:rPr>
        <w:t xml:space="preserve"> producer must fully document (</w:t>
      </w:r>
      <w:r>
        <w:rPr>
          <w:rFonts w:ascii="Melior-Italic" w:hAnsi="Melior-Italic"/>
          <w:i/>
          <w:iCs/>
          <w:szCs w:val="18"/>
        </w:rPr>
        <w:t>e.g.</w:t>
      </w:r>
      <w:r>
        <w:rPr>
          <w:szCs w:val="18"/>
        </w:rPr>
        <w:t xml:space="preserve">, </w:t>
      </w:r>
      <w:r>
        <w:t xml:space="preserve">receipts, ingredients, and tear tags) the                                                                                                                  supplementation that occurs including </w:t>
      </w:r>
      <w:r>
        <w:rPr>
          <w:rFonts w:ascii="Melior" w:hAnsi="Melior"/>
          <w:szCs w:val="18"/>
        </w:rPr>
        <w:t>the amount, the frequency, and the</w:t>
      </w:r>
    </w:p>
    <w:p w:rsidR="00AE106E" w:rsidRDefault="00AE106E" w:rsidP="00FA3303">
      <w:pPr>
        <w:autoSpaceDE w:val="0"/>
        <w:autoSpaceDN w:val="0"/>
        <w:adjustRightInd w:val="0"/>
      </w:pPr>
      <w:proofErr w:type="gramStart"/>
      <w:r>
        <w:rPr>
          <w:rFonts w:ascii="Melior" w:hAnsi="Melior"/>
          <w:szCs w:val="18"/>
        </w:rPr>
        <w:t>supplements</w:t>
      </w:r>
      <w:proofErr w:type="gramEnd"/>
      <w:r>
        <w:rPr>
          <w:rFonts w:ascii="Melior" w:hAnsi="Melior"/>
          <w:szCs w:val="18"/>
        </w:rPr>
        <w:t xml:space="preserve"> provided.</w:t>
      </w:r>
      <w:r>
        <w:t xml:space="preserve">  </w:t>
      </w:r>
    </w:p>
    <w:p w:rsidR="00AE106E" w:rsidRDefault="00AE106E" w:rsidP="00AE106E">
      <w:pPr>
        <w:tabs>
          <w:tab w:val="left" w:pos="7780"/>
        </w:tabs>
        <w:rPr>
          <w:szCs w:val="32"/>
        </w:rPr>
      </w:pPr>
      <w:r>
        <w:rPr>
          <w:szCs w:val="32"/>
        </w:rPr>
        <w:t xml:space="preserve">I/We________________ </w:t>
      </w:r>
      <w:proofErr w:type="gramStart"/>
      <w:r>
        <w:rPr>
          <w:szCs w:val="32"/>
        </w:rPr>
        <w:t xml:space="preserve">at  </w:t>
      </w:r>
      <w:r>
        <w:rPr>
          <w:szCs w:val="32"/>
          <w:u w:val="single"/>
        </w:rPr>
        <w:t>_</w:t>
      </w:r>
      <w:proofErr w:type="gramEnd"/>
      <w:r>
        <w:rPr>
          <w:szCs w:val="32"/>
          <w:u w:val="single"/>
        </w:rPr>
        <w:t xml:space="preserve">______________________________________________ </w:t>
      </w:r>
      <w:r>
        <w:rPr>
          <w:szCs w:val="32"/>
        </w:rPr>
        <w:t xml:space="preserve">guarantee the______________ supplied to </w:t>
      </w:r>
      <w:r w:rsidR="00FA3303">
        <w:rPr>
          <w:szCs w:val="32"/>
        </w:rPr>
        <w:t>_________________</w:t>
      </w:r>
      <w:r>
        <w:rPr>
          <w:szCs w:val="32"/>
        </w:rPr>
        <w:t xml:space="preserve"> comply with the dietary regimen described above.</w:t>
      </w:r>
    </w:p>
    <w:p w:rsidR="00AE106E" w:rsidRDefault="00AE106E" w:rsidP="00AE106E">
      <w:pPr>
        <w:ind w:right="1440"/>
      </w:pPr>
      <w:r>
        <w:rPr>
          <w:szCs w:val="32"/>
        </w:rPr>
        <w:t>Producer Signature________</w:t>
      </w:r>
      <w:r w:rsidR="00930BAA">
        <w:rPr>
          <w:szCs w:val="32"/>
        </w:rPr>
        <w:t>___________________</w:t>
      </w:r>
      <w:proofErr w:type="gramStart"/>
      <w:r w:rsidR="00930BAA">
        <w:rPr>
          <w:szCs w:val="32"/>
        </w:rPr>
        <w:t>_  Date</w:t>
      </w:r>
      <w:proofErr w:type="gramEnd"/>
      <w:r w:rsidR="00930BAA">
        <w:rPr>
          <w:szCs w:val="32"/>
        </w:rPr>
        <w:t xml:space="preserve"> _________________</w:t>
      </w:r>
    </w:p>
    <w:p w:rsidR="00AE106E" w:rsidRDefault="00AE106E" w:rsidP="00AE106E">
      <w:pPr>
        <w:ind w:left="1440" w:right="1440"/>
      </w:pP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t>North Dakota</w:t>
      </w:r>
      <w:r w:rsidRPr="00FA3303">
        <w:rPr>
          <w:rFonts w:ascii="Arial" w:hAnsi="Arial" w:cs="Arial"/>
        </w:rPr>
        <w:t xml:space="preserve">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County of __________________________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The foregoing instrument was acknowledged before me this _______day of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________________, 20____, at ____________________, </w:t>
      </w:r>
      <w:r>
        <w:rPr>
          <w:rFonts w:ascii="Arial" w:hAnsi="Arial" w:cs="Arial"/>
        </w:rPr>
        <w:t>North Dakota</w:t>
      </w:r>
      <w:r w:rsidRPr="00FA3303">
        <w:rPr>
          <w:rFonts w:ascii="Arial" w:hAnsi="Arial" w:cs="Arial"/>
        </w:rPr>
        <w:t xml:space="preserve">, by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______________________________________________ to be his/her free act and deed. 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____________________________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 Signature of Notary Public </w:t>
      </w:r>
    </w:p>
    <w:p w:rsidR="00FA3303" w:rsidRPr="00FA3303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Name of Notary </w:t>
      </w:r>
      <w:proofErr w:type="gramStart"/>
      <w:r w:rsidRPr="00FA3303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  <w:r w:rsidRPr="00FA3303">
        <w:rPr>
          <w:rFonts w:ascii="Arial" w:hAnsi="Arial" w:cs="Arial"/>
        </w:rPr>
        <w:t xml:space="preserve">SEAL </w:t>
      </w:r>
    </w:p>
    <w:p w:rsidR="00AE106E" w:rsidRDefault="00FA3303" w:rsidP="00FA3303">
      <w:pPr>
        <w:rPr>
          <w:rFonts w:ascii="Arial" w:hAnsi="Arial" w:cs="Arial"/>
        </w:rPr>
      </w:pPr>
      <w:r w:rsidRPr="00FA3303">
        <w:rPr>
          <w:rFonts w:ascii="Arial" w:hAnsi="Arial" w:cs="Arial"/>
        </w:rPr>
        <w:t xml:space="preserve">Notary Public, State </w:t>
      </w:r>
      <w:r>
        <w:rPr>
          <w:rFonts w:ascii="Arial" w:hAnsi="Arial" w:cs="Arial"/>
        </w:rPr>
        <w:t>of North Dakota</w:t>
      </w:r>
      <w:r w:rsidRPr="00FA3303">
        <w:rPr>
          <w:rFonts w:ascii="Arial" w:hAnsi="Arial" w:cs="Arial"/>
        </w:rPr>
        <w:t xml:space="preserve"> My commission expires: _____________ </w:t>
      </w:r>
      <w:r w:rsidRPr="00FA3303">
        <w:rPr>
          <w:rFonts w:ascii="Arial" w:hAnsi="Arial" w:cs="Arial"/>
        </w:rPr>
        <w:cr/>
      </w:r>
    </w:p>
    <w:sectPr w:rsidR="00AE106E" w:rsidSect="00FA3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F4" w:rsidRDefault="000A34F4">
      <w:r>
        <w:separator/>
      </w:r>
    </w:p>
  </w:endnote>
  <w:endnote w:type="continuationSeparator" w:id="0">
    <w:p w:rsidR="000A34F4" w:rsidRDefault="000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Pristina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imro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41" w:rsidRDefault="00823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41" w:rsidRDefault="008234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41" w:rsidRDefault="00823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F4" w:rsidRDefault="000A34F4">
      <w:r>
        <w:separator/>
      </w:r>
    </w:p>
  </w:footnote>
  <w:footnote w:type="continuationSeparator" w:id="0">
    <w:p w:rsidR="000A34F4" w:rsidRDefault="000A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41" w:rsidRDefault="00823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03" w:rsidRDefault="00F365A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97790</wp:posOffset>
              </wp:positionV>
              <wp:extent cx="3216275" cy="1322705"/>
              <wp:effectExtent l="9525" t="12065" r="1270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132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303" w:rsidRDefault="00FA3303">
                          <w:pPr>
                            <w:pStyle w:val="ReturnAddres"/>
                            <w:rPr>
                              <w:rFonts w:ascii="Nimrod" w:hAnsi="Nimrod"/>
                              <w:sz w:val="10"/>
                            </w:rPr>
                          </w:pPr>
                        </w:p>
                        <w:p w:rsidR="00823441" w:rsidRDefault="00823441" w:rsidP="00823441">
                          <w:pPr>
                            <w:pStyle w:val="ReturnAddres"/>
                            <w:rPr>
                              <w:rFonts w:ascii="Nimrod" w:hAnsi="Nimrod"/>
                              <w:sz w:val="20"/>
                            </w:rPr>
                          </w:pPr>
                          <w:r>
                            <w:rPr>
                              <w:rFonts w:ascii="Nimrod" w:hAnsi="Nimrod"/>
                              <w:sz w:val="20"/>
                            </w:rPr>
                            <w:t>North Dakota Buffalo Association</w:t>
                          </w:r>
                        </w:p>
                        <w:p w:rsidR="00823441" w:rsidRDefault="00B67C7B" w:rsidP="00823441">
                          <w:pPr>
                            <w:pStyle w:val="ReturnAddres"/>
                            <w:rPr>
                              <w:rFonts w:ascii="Nimrod" w:hAnsi="Nimrod"/>
                              <w:sz w:val="20"/>
                            </w:rPr>
                          </w:pPr>
                          <w:r>
                            <w:rPr>
                              <w:rFonts w:ascii="Nimrod" w:hAnsi="Nimrod"/>
                              <w:sz w:val="20"/>
                            </w:rPr>
                            <w:t>P.O. B</w:t>
                          </w:r>
                          <w:r w:rsidR="00823441">
                            <w:rPr>
                              <w:rFonts w:ascii="Nimrod" w:hAnsi="Nimrod"/>
                              <w:sz w:val="20"/>
                            </w:rPr>
                            <w:t>ox 104</w:t>
                          </w:r>
                        </w:p>
                        <w:p w:rsidR="00823441" w:rsidRDefault="00823441" w:rsidP="00823441">
                          <w:pPr>
                            <w:pStyle w:val="BodyText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Granville, ND 58741</w:t>
                          </w:r>
                        </w:p>
                        <w:p w:rsidR="00823441" w:rsidRDefault="00823441" w:rsidP="00823441">
                          <w:pPr>
                            <w:pStyle w:val="BodyText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Phone: 701-340-6282</w:t>
                          </w:r>
                        </w:p>
                        <w:p w:rsidR="00823441" w:rsidRPr="005C0D60" w:rsidRDefault="00823441" w:rsidP="00823441">
                          <w:pPr>
                            <w:pStyle w:val="BodyText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northdakotabuffaloassociation@gmail.com</w:t>
                          </w:r>
                        </w:p>
                        <w:p w:rsidR="00FA3303" w:rsidRPr="0075035B" w:rsidRDefault="00FA3303">
                          <w:pPr>
                            <w:pStyle w:val="BodyText2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7.7pt;width:253.25pt;height:10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" strokecolor="white" strokeweight=".25pt">
              <v:textbox>
                <w:txbxContent>
                  <w:p w:rsidR="00FA3303" w:rsidRDefault="00FA3303">
                    <w:pPr>
                      <w:pStyle w:val="ReturnAddres"/>
                      <w:rPr>
                        <w:rFonts w:ascii="Nimrod" w:hAnsi="Nimrod"/>
                        <w:sz w:val="10"/>
                      </w:rPr>
                    </w:pPr>
                  </w:p>
                  <w:p w:rsidR="00823441" w:rsidRDefault="00823441" w:rsidP="00823441">
                    <w:pPr>
                      <w:pStyle w:val="ReturnAddres"/>
                      <w:rPr>
                        <w:rFonts w:ascii="Nimrod" w:hAnsi="Nimrod"/>
                        <w:sz w:val="20"/>
                      </w:rPr>
                    </w:pPr>
                    <w:r>
                      <w:rPr>
                        <w:rFonts w:ascii="Nimrod" w:hAnsi="Nimrod"/>
                        <w:sz w:val="20"/>
                      </w:rPr>
                      <w:t>North Dakota Buffalo Association</w:t>
                    </w:r>
                  </w:p>
                  <w:p w:rsidR="00823441" w:rsidRDefault="00B67C7B" w:rsidP="00823441">
                    <w:pPr>
                      <w:pStyle w:val="ReturnAddres"/>
                      <w:rPr>
                        <w:rFonts w:ascii="Nimrod" w:hAnsi="Nimrod"/>
                        <w:sz w:val="20"/>
                      </w:rPr>
                    </w:pPr>
                    <w:r>
                      <w:rPr>
                        <w:rFonts w:ascii="Nimrod" w:hAnsi="Nimrod"/>
                        <w:sz w:val="20"/>
                      </w:rPr>
                      <w:t>P.O. B</w:t>
                    </w:r>
                    <w:r w:rsidR="00823441">
                      <w:rPr>
                        <w:rFonts w:ascii="Nimrod" w:hAnsi="Nimrod"/>
                        <w:sz w:val="20"/>
                      </w:rPr>
                      <w:t>ox 104</w:t>
                    </w:r>
                  </w:p>
                  <w:p w:rsidR="00823441" w:rsidRDefault="00823441" w:rsidP="00823441">
                    <w:pPr>
                      <w:pStyle w:val="BodyText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Granville, ND 58741</w:t>
                    </w:r>
                  </w:p>
                  <w:p w:rsidR="00823441" w:rsidRDefault="00823441" w:rsidP="00823441">
                    <w:pPr>
                      <w:pStyle w:val="BodyText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Phone: 701-340-6282</w:t>
                    </w:r>
                  </w:p>
                  <w:p w:rsidR="00823441" w:rsidRPr="005C0D60" w:rsidRDefault="00823441" w:rsidP="00823441">
                    <w:pPr>
                      <w:pStyle w:val="BodyText2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>northdakotabuffaloassociation@gmail.com</w:t>
                    </w:r>
                  </w:p>
                  <w:p w:rsidR="00FA3303" w:rsidRPr="0075035B" w:rsidRDefault="00FA3303">
                    <w:pPr>
                      <w:pStyle w:val="BodyText2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1371600" cy="1376680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303" w:rsidRPr="00823441" w:rsidRDefault="00823441">
                          <w:pPr>
                            <w:pStyle w:val="Heading2"/>
                            <w:jc w:val="center"/>
                            <w:rPr>
                              <w:rFonts w:ascii="Informal Roman" w:hAnsi="Informal Roman" w:cs="Times New Roman"/>
                              <w:sz w:val="42"/>
                              <w:szCs w:val="42"/>
                            </w:rPr>
                          </w:pPr>
                          <w:r w:rsidRPr="00823441">
                            <w:rPr>
                              <w:rFonts w:ascii="Informal Roman" w:hAnsi="Informal Roman" w:cs="Times New Roman"/>
                              <w:sz w:val="42"/>
                              <w:szCs w:val="42"/>
                            </w:rPr>
                            <w:t>“</w:t>
                          </w:r>
                          <w:r w:rsidR="00FA3303" w:rsidRPr="00823441">
                            <w:rPr>
                              <w:rFonts w:ascii="Informal Roman" w:hAnsi="Informal Roman" w:cs="Times New Roman"/>
                              <w:sz w:val="42"/>
                              <w:szCs w:val="42"/>
                            </w:rPr>
                            <w:t>LEADING</w:t>
                          </w:r>
                        </w:p>
                        <w:p w:rsidR="00FA3303" w:rsidRPr="00823441" w:rsidRDefault="00FA3303">
                          <w:pPr>
                            <w:pStyle w:val="Heading7"/>
                            <w:rPr>
                              <w:sz w:val="42"/>
                              <w:szCs w:val="42"/>
                            </w:rPr>
                          </w:pPr>
                          <w:r w:rsidRPr="00823441">
                            <w:rPr>
                              <w:sz w:val="42"/>
                              <w:szCs w:val="42"/>
                            </w:rPr>
                            <w:t xml:space="preserve">THE </w:t>
                          </w:r>
                        </w:p>
                        <w:p w:rsidR="00FA3303" w:rsidRPr="00823441" w:rsidRDefault="00FA3303">
                          <w:pPr>
                            <w:pStyle w:val="Heading7"/>
                            <w:rPr>
                              <w:sz w:val="42"/>
                              <w:szCs w:val="42"/>
                            </w:rPr>
                          </w:pPr>
                          <w:r w:rsidRPr="00823441">
                            <w:rPr>
                              <w:sz w:val="42"/>
                              <w:szCs w:val="42"/>
                            </w:rPr>
                            <w:t>WAY</w:t>
                          </w:r>
                          <w:r w:rsidR="00823441" w:rsidRPr="00823441">
                            <w:rPr>
                              <w:sz w:val="42"/>
                              <w:szCs w:val="4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62pt;margin-top:0;width:108pt;height:10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" stroked="f">
              <v:textbox>
                <w:txbxContent>
                  <w:p w:rsidR="00FA3303" w:rsidRPr="00823441" w:rsidRDefault="00823441">
                    <w:pPr>
                      <w:pStyle w:val="Heading2"/>
                      <w:jc w:val="center"/>
                      <w:rPr>
                        <w:rFonts w:ascii="Informal Roman" w:hAnsi="Informal Roman" w:cs="Times New Roman"/>
                        <w:sz w:val="42"/>
                        <w:szCs w:val="42"/>
                      </w:rPr>
                    </w:pPr>
                    <w:r w:rsidRPr="00823441">
                      <w:rPr>
                        <w:rFonts w:ascii="Informal Roman" w:hAnsi="Informal Roman" w:cs="Times New Roman"/>
                        <w:sz w:val="42"/>
                        <w:szCs w:val="42"/>
                      </w:rPr>
                      <w:t>“</w:t>
                    </w:r>
                    <w:r w:rsidR="00FA3303" w:rsidRPr="00823441">
                      <w:rPr>
                        <w:rFonts w:ascii="Informal Roman" w:hAnsi="Informal Roman" w:cs="Times New Roman"/>
                        <w:sz w:val="42"/>
                        <w:szCs w:val="42"/>
                      </w:rPr>
                      <w:t>LEADING</w:t>
                    </w:r>
                  </w:p>
                  <w:p w:rsidR="00FA3303" w:rsidRPr="00823441" w:rsidRDefault="00FA3303">
                    <w:pPr>
                      <w:pStyle w:val="Heading7"/>
                      <w:rPr>
                        <w:sz w:val="42"/>
                        <w:szCs w:val="42"/>
                      </w:rPr>
                    </w:pPr>
                    <w:r w:rsidRPr="00823441">
                      <w:rPr>
                        <w:sz w:val="42"/>
                        <w:szCs w:val="42"/>
                      </w:rPr>
                      <w:t xml:space="preserve">THE </w:t>
                    </w:r>
                  </w:p>
                  <w:p w:rsidR="00FA3303" w:rsidRPr="00823441" w:rsidRDefault="00FA3303">
                    <w:pPr>
                      <w:pStyle w:val="Heading7"/>
                      <w:rPr>
                        <w:sz w:val="42"/>
                        <w:szCs w:val="42"/>
                      </w:rPr>
                    </w:pPr>
                    <w:r w:rsidRPr="00823441">
                      <w:rPr>
                        <w:sz w:val="42"/>
                        <w:szCs w:val="42"/>
                      </w:rPr>
                      <w:t>WAY</w:t>
                    </w:r>
                    <w:r w:rsidR="00823441" w:rsidRPr="00823441">
                      <w:rPr>
                        <w:sz w:val="42"/>
                        <w:szCs w:val="4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6B31BE">
      <w:rPr>
        <w:noProof/>
      </w:rPr>
      <w:drawing>
        <wp:inline distT="0" distB="0" distL="0" distR="0">
          <wp:extent cx="1941195" cy="1417955"/>
          <wp:effectExtent l="19050" t="0" r="1905" b="0"/>
          <wp:docPr id="10" name="Picture 10" descr="G:\NDBA GRAY 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NDBA GRAY SC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303" w:rsidRDefault="00F365A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38735</wp:posOffset>
              </wp:positionV>
              <wp:extent cx="6172200" cy="0"/>
              <wp:effectExtent l="19050" t="19685" r="19050" b="279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C98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05pt" to="47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Sf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41" w:rsidRDefault="00823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471E"/>
    <w:multiLevelType w:val="hybridMultilevel"/>
    <w:tmpl w:val="DF009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CE82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6E"/>
    <w:rsid w:val="00000E6A"/>
    <w:rsid w:val="000A34F4"/>
    <w:rsid w:val="001B3C65"/>
    <w:rsid w:val="001F5009"/>
    <w:rsid w:val="0036625B"/>
    <w:rsid w:val="004D5946"/>
    <w:rsid w:val="00585B31"/>
    <w:rsid w:val="006B31BE"/>
    <w:rsid w:val="006F24B0"/>
    <w:rsid w:val="0075035B"/>
    <w:rsid w:val="00823441"/>
    <w:rsid w:val="00930BAA"/>
    <w:rsid w:val="00A90685"/>
    <w:rsid w:val="00AE106E"/>
    <w:rsid w:val="00B67C7B"/>
    <w:rsid w:val="00BC5E75"/>
    <w:rsid w:val="00C34898"/>
    <w:rsid w:val="00CA50E7"/>
    <w:rsid w:val="00D81208"/>
    <w:rsid w:val="00D9251E"/>
    <w:rsid w:val="00F365A4"/>
    <w:rsid w:val="00F45BA1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A1AC5-1A8B-45FD-883E-BA7E887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Informal Roman" w:hAnsi="Informal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48"/>
    </w:rPr>
  </w:style>
  <w:style w:type="paragraph" w:customStyle="1" w:styleId="ReturnAddres">
    <w:name w:val="Return Addres"/>
    <w:pPr>
      <w:autoSpaceDE w:val="0"/>
      <w:autoSpaceDN w:val="0"/>
      <w:adjustRightInd w:val="0"/>
    </w:pPr>
    <w:rPr>
      <w:color w:val="000000"/>
      <w:sz w:val="14"/>
      <w:szCs w:val="1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Pr>
      <w:rFonts w:ascii="Nimrod" w:hAnsi="Nimrod"/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23441"/>
    <w:rPr>
      <w:rFonts w:ascii="Nimrod" w:hAnsi="Nimro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uff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Buff Letter Head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C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C</dc:title>
  <dc:creator>Platinum Series</dc:creator>
  <cp:lastModifiedBy>Kim Penrod</cp:lastModifiedBy>
  <cp:revision>2</cp:revision>
  <cp:lastPrinted>2007-04-24T22:02:00Z</cp:lastPrinted>
  <dcterms:created xsi:type="dcterms:W3CDTF">2015-11-11T22:36:00Z</dcterms:created>
  <dcterms:modified xsi:type="dcterms:W3CDTF">2015-11-11T22:36:00Z</dcterms:modified>
</cp:coreProperties>
</file>